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0A0"/>
      </w:tblPr>
      <w:tblGrid>
        <w:gridCol w:w="8687"/>
      </w:tblGrid>
      <w:tr w:rsidR="00A03F78" w:rsidRPr="00793EED" w:rsidTr="00932855">
        <w:trPr>
          <w:tblCellSpacing w:w="0" w:type="dxa"/>
          <w:jc w:val="center"/>
        </w:trPr>
        <w:tc>
          <w:tcPr>
            <w:tcW w:w="4000" w:type="pct"/>
            <w:shd w:val="clear" w:color="auto" w:fill="36345F"/>
          </w:tcPr>
          <w:p w:rsidR="00A03F78" w:rsidRPr="00932855" w:rsidRDefault="00A03F78" w:rsidP="00932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32855">
              <w:rPr>
                <w:rFonts w:ascii="Times New Roman" w:hAnsi="Times New Roman"/>
                <w:b/>
                <w:bCs/>
                <w:i/>
                <w:iCs/>
                <w:color w:val="FFFFFF"/>
                <w:sz w:val="24"/>
                <w:szCs w:val="24"/>
                <w:lang w:eastAsia="pl-PL"/>
              </w:rPr>
              <w:t>Dyrektor</w:t>
            </w:r>
            <w:r w:rsidRPr="0093285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A03F78" w:rsidRPr="00932855" w:rsidRDefault="00A03F78" w:rsidP="00932855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1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174"/>
      </w:tblGrid>
      <w:tr w:rsidR="00A03F78" w:rsidRPr="00793EED" w:rsidTr="00932855">
        <w:trPr>
          <w:tblCellSpacing w:w="18" w:type="dxa"/>
        </w:trPr>
        <w:tc>
          <w:tcPr>
            <w:tcW w:w="0" w:type="auto"/>
          </w:tcPr>
          <w:p w:rsidR="00A03F78" w:rsidRPr="00932855" w:rsidRDefault="00A03F78" w:rsidP="00932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bookmarkStart w:id="0" w:name="488"/>
            <w:bookmarkEnd w:id="0"/>
            <w:r w:rsidRPr="00932855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A03F78" w:rsidRPr="00793EED" w:rsidTr="00932855">
        <w:trPr>
          <w:tblCellSpacing w:w="18" w:type="dxa"/>
        </w:trPr>
        <w:tc>
          <w:tcPr>
            <w:tcW w:w="0" w:type="auto"/>
          </w:tcPr>
          <w:p w:rsidR="00A03F78" w:rsidRPr="00932855" w:rsidRDefault="00A03F78" w:rsidP="00932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3285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Kieruje szkołą, jest jej przedstawicielem na zewnątrz, przełożonym służbowym wszystkich pracowników szkoły, przewodniczącym rady pedagogicznej. Sprawuje opiekę nad dziećmi i młodzieżą uczącą się w szkole. Zadania i kompetencje Dyrektora określone są w § 11 Statutu szkoły. </w:t>
            </w:r>
            <w:r w:rsidRPr="00932855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932855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Dyrektorem Szkoły Podstawowej im. Polskich Noblistów w Chalinie jest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Marzena Marczewska - Brzeska</w:t>
            </w:r>
            <w:r w:rsidRPr="0093285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.</w:t>
            </w:r>
            <w:r w:rsidRPr="00932855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A03F78" w:rsidRDefault="00A03F78"/>
    <w:tbl>
      <w:tblPr>
        <w:tblW w:w="4750" w:type="pct"/>
        <w:jc w:val="center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0A0"/>
      </w:tblPr>
      <w:tblGrid>
        <w:gridCol w:w="8687"/>
      </w:tblGrid>
      <w:tr w:rsidR="00A03F78" w:rsidRPr="00793EED" w:rsidTr="00932855">
        <w:trPr>
          <w:tblCellSpacing w:w="0" w:type="dxa"/>
          <w:jc w:val="center"/>
        </w:trPr>
        <w:tc>
          <w:tcPr>
            <w:tcW w:w="4000" w:type="pct"/>
            <w:shd w:val="clear" w:color="auto" w:fill="36345F"/>
          </w:tcPr>
          <w:p w:rsidR="00A03F78" w:rsidRPr="00932855" w:rsidRDefault="00A03F78" w:rsidP="00932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32855">
              <w:rPr>
                <w:rFonts w:ascii="Times New Roman" w:hAnsi="Times New Roman"/>
                <w:b/>
                <w:bCs/>
                <w:i/>
                <w:iCs/>
                <w:color w:val="FFFFFF"/>
                <w:sz w:val="24"/>
                <w:szCs w:val="24"/>
                <w:lang w:eastAsia="pl-PL"/>
              </w:rPr>
              <w:t>Zasady funkcjonowania szkoły</w:t>
            </w:r>
            <w:r w:rsidRPr="0093285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A03F78" w:rsidRPr="00932855" w:rsidRDefault="00A03F78" w:rsidP="00932855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1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174"/>
      </w:tblGrid>
      <w:tr w:rsidR="00A03F78" w:rsidRPr="00793EED" w:rsidTr="00932855">
        <w:trPr>
          <w:tblCellSpacing w:w="18" w:type="dxa"/>
        </w:trPr>
        <w:tc>
          <w:tcPr>
            <w:tcW w:w="0" w:type="auto"/>
          </w:tcPr>
          <w:p w:rsidR="00A03F78" w:rsidRPr="00932855" w:rsidRDefault="00A03F78" w:rsidP="00932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bookmarkStart w:id="1" w:name="494"/>
            <w:bookmarkEnd w:id="1"/>
            <w:r w:rsidRPr="00932855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A03F78" w:rsidRPr="00793EED" w:rsidTr="00932855">
        <w:trPr>
          <w:tblCellSpacing w:w="18" w:type="dxa"/>
        </w:trPr>
        <w:tc>
          <w:tcPr>
            <w:tcW w:w="0" w:type="auto"/>
          </w:tcPr>
          <w:p w:rsidR="00A03F78" w:rsidRPr="00932855" w:rsidRDefault="00A03F78" w:rsidP="00932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32855">
              <w:rPr>
                <w:rFonts w:ascii="Times New Roman" w:hAnsi="Times New Roman"/>
                <w:sz w:val="24"/>
                <w:szCs w:val="24"/>
                <w:lang w:eastAsia="pl-PL"/>
              </w:rPr>
              <w:t>Sekretariat szkoły przyjmuje podania, wnioski i pisma interesantów.</w:t>
            </w:r>
            <w:r w:rsidRPr="00932855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Sekretariat Szkoły udziela szczegółowych informacji dotyczących sposobu załatwiania spraw.</w:t>
            </w:r>
            <w:r w:rsidRPr="00932855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Korespondencję można dostarczyć osobiście lub drogą pocztową.</w:t>
            </w:r>
            <w:r w:rsidRPr="00932855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Sprawy są rozpatrywane z zachowaniem trybu i terminów zgodnych z Kodeksem postępowania administracyjnego.</w:t>
            </w:r>
            <w:r w:rsidRPr="00932855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932855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Dyrektor szkoły przyjmuje interesantów w każdy wtorek w godzinach: 9.00 - 13.00</w:t>
            </w:r>
            <w:r w:rsidRPr="00932855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Sekretarka szkoły przyjmuje interesantów w dniach: wtorek, godz. 11.00 - 14.00, środa, godz. 8.00 – 11.00, piątek godz. 8.00 – 10.00.</w:t>
            </w:r>
            <w:r w:rsidRPr="00932855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 </w:t>
            </w:r>
          </w:p>
        </w:tc>
      </w:tr>
    </w:tbl>
    <w:p w:rsidR="00A03F78" w:rsidRDefault="00A03F78"/>
    <w:p w:rsidR="00A03F78" w:rsidRDefault="00A03F78"/>
    <w:sectPr w:rsidR="00A03F78" w:rsidSect="004C6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855"/>
    <w:rsid w:val="002F4BFC"/>
    <w:rsid w:val="004C63C4"/>
    <w:rsid w:val="006345ED"/>
    <w:rsid w:val="00672D2A"/>
    <w:rsid w:val="00793EED"/>
    <w:rsid w:val="007B7455"/>
    <w:rsid w:val="00932855"/>
    <w:rsid w:val="009840E0"/>
    <w:rsid w:val="009960DC"/>
    <w:rsid w:val="00A03F78"/>
    <w:rsid w:val="00EC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4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139</Words>
  <Characters>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</dc:title>
  <dc:subject/>
  <dc:creator>spchalin101</dc:creator>
  <cp:keywords/>
  <dc:description/>
  <cp:lastModifiedBy>Sadowscy</cp:lastModifiedBy>
  <cp:revision>2</cp:revision>
  <dcterms:created xsi:type="dcterms:W3CDTF">2016-10-18T19:37:00Z</dcterms:created>
  <dcterms:modified xsi:type="dcterms:W3CDTF">2016-10-18T19:37:00Z</dcterms:modified>
</cp:coreProperties>
</file>